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D6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  <w:r w:rsidRPr="00BA136A">
        <w:rPr>
          <w:sz w:val="24"/>
          <w:szCs w:val="24"/>
        </w:rPr>
        <w:t>15 May 2017</w:t>
      </w: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  <w:r w:rsidRPr="00BA136A">
        <w:rPr>
          <w:sz w:val="24"/>
          <w:szCs w:val="24"/>
        </w:rPr>
        <w:t>Investors of 6 Scan Ltd</w:t>
      </w:r>
      <w:r>
        <w:rPr>
          <w:sz w:val="24"/>
          <w:szCs w:val="24"/>
        </w:rPr>
        <w:t xml:space="preserve"> </w:t>
      </w:r>
      <w:r w:rsidRPr="00BA136A">
        <w:rPr>
          <w:sz w:val="24"/>
          <w:szCs w:val="24"/>
        </w:rPr>
        <w:t>(IL)</w:t>
      </w: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  <w:r w:rsidRPr="00BA136A">
        <w:rPr>
          <w:sz w:val="24"/>
          <w:szCs w:val="24"/>
        </w:rPr>
        <w:t>Dear Investor:</w:t>
      </w: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  <w:r w:rsidRPr="00BA136A">
        <w:rPr>
          <w:sz w:val="24"/>
          <w:szCs w:val="24"/>
        </w:rPr>
        <w:t xml:space="preserve">It is with regret that I inform you that as of this writing your investment in 6Scan </w:t>
      </w:r>
      <w:proofErr w:type="gramStart"/>
      <w:r w:rsidRPr="00BA136A">
        <w:rPr>
          <w:sz w:val="24"/>
          <w:szCs w:val="24"/>
        </w:rPr>
        <w:t>has</w:t>
      </w:r>
      <w:proofErr w:type="gramEnd"/>
      <w:r w:rsidRPr="00BA136A">
        <w:rPr>
          <w:sz w:val="24"/>
          <w:szCs w:val="24"/>
        </w:rPr>
        <w:t xml:space="preserve"> little or no value.</w:t>
      </w: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  <w:r w:rsidRPr="00BA136A">
        <w:rPr>
          <w:sz w:val="24"/>
          <w:szCs w:val="24"/>
        </w:rPr>
        <w:t>We have not heard anything from management for over a year, since the sale of the largest shareholder</w:t>
      </w:r>
      <w:r w:rsidR="00542241">
        <w:rPr>
          <w:sz w:val="24"/>
          <w:szCs w:val="24"/>
        </w:rPr>
        <w:t>’</w:t>
      </w:r>
      <w:bookmarkStart w:id="0" w:name="_GoBack"/>
      <w:bookmarkEnd w:id="0"/>
      <w:r w:rsidRPr="00BA136A">
        <w:rPr>
          <w:sz w:val="24"/>
          <w:szCs w:val="24"/>
        </w:rPr>
        <w:t>s stake for $1 to an entity in the UK.</w:t>
      </w: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  <w:r w:rsidRPr="00BA136A">
        <w:rPr>
          <w:sz w:val="24"/>
          <w:szCs w:val="24"/>
        </w:rPr>
        <w:t>Please feel free to share this letter with your accountant.</w:t>
      </w: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  <w:r w:rsidRPr="00BA136A">
        <w:rPr>
          <w:sz w:val="24"/>
          <w:szCs w:val="24"/>
        </w:rPr>
        <w:t>Sincerely,</w:t>
      </w: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  <w:r w:rsidRPr="00BA136A">
        <w:rPr>
          <w:sz w:val="24"/>
          <w:szCs w:val="24"/>
        </w:rPr>
        <w:t>S. David Moche</w:t>
      </w:r>
    </w:p>
    <w:p w:rsidR="00BA136A" w:rsidRPr="00BA136A" w:rsidRDefault="00BA136A" w:rsidP="00BA136A">
      <w:pPr>
        <w:snapToGrid w:val="0"/>
        <w:spacing w:after="0" w:line="240" w:lineRule="auto"/>
        <w:rPr>
          <w:sz w:val="24"/>
          <w:szCs w:val="24"/>
        </w:rPr>
      </w:pPr>
      <w:r w:rsidRPr="00BA136A">
        <w:rPr>
          <w:sz w:val="24"/>
          <w:szCs w:val="24"/>
        </w:rPr>
        <w:t>CEO</w:t>
      </w:r>
    </w:p>
    <w:p w:rsidR="00BA136A" w:rsidRDefault="00BA136A" w:rsidP="00BA136A">
      <w:pPr>
        <w:snapToGrid w:val="0"/>
        <w:spacing w:after="0" w:line="240" w:lineRule="auto"/>
      </w:pPr>
      <w:r>
        <w:t xml:space="preserve">GeekVentures Management LLC  </w:t>
      </w:r>
    </w:p>
    <w:sectPr w:rsidR="00BA136A" w:rsidSect="00BA1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79" w:rsidRDefault="00BF6C79" w:rsidP="004D1644">
      <w:pPr>
        <w:spacing w:after="0" w:line="240" w:lineRule="auto"/>
      </w:pPr>
      <w:r>
        <w:separator/>
      </w:r>
    </w:p>
  </w:endnote>
  <w:endnote w:type="continuationSeparator" w:id="0">
    <w:p w:rsidR="00BF6C79" w:rsidRDefault="00BF6C79" w:rsidP="004D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44" w:rsidRDefault="004D1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44" w:rsidRDefault="004D1644" w:rsidP="004D1644">
    <w:pPr>
      <w:pStyle w:val="Footer"/>
      <w:jc w:val="center"/>
    </w:pPr>
    <w:r>
      <w:t>12806 Touchstone Place, Palm Beach Gardens, FL 33418</w:t>
    </w:r>
  </w:p>
  <w:p w:rsidR="004D1644" w:rsidRDefault="004D1644" w:rsidP="004D1644">
    <w:pPr>
      <w:pStyle w:val="Footer"/>
      <w:jc w:val="center"/>
    </w:pPr>
    <w:r>
      <w:t>M:  +1.917.719.1112   E:  david@geekventures.com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44" w:rsidRDefault="004D1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79" w:rsidRDefault="00BF6C79" w:rsidP="004D1644">
      <w:pPr>
        <w:spacing w:after="0" w:line="240" w:lineRule="auto"/>
      </w:pPr>
      <w:r>
        <w:separator/>
      </w:r>
    </w:p>
  </w:footnote>
  <w:footnote w:type="continuationSeparator" w:id="0">
    <w:p w:rsidR="00BF6C79" w:rsidRDefault="00BF6C79" w:rsidP="004D1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44" w:rsidRDefault="004D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44" w:rsidRDefault="004D1644" w:rsidP="004D1644">
    <w:pPr>
      <w:pStyle w:val="Header"/>
    </w:pPr>
    <w:r>
      <w:rPr>
        <w:noProof/>
      </w:rPr>
      <w:drawing>
        <wp:inline distT="0" distB="0" distL="0" distR="0" wp14:anchorId="4EE5526D" wp14:editId="4E97FCF5">
          <wp:extent cx="3209214" cy="1162050"/>
          <wp:effectExtent l="0" t="0" r="0" b="0"/>
          <wp:docPr id="1" name="Picture 1" descr="C:\Users\S David Moche\Desktop\HI TECH INVESTMENTS\GEEKVENTURES and ISRAEL\6 Scan\GeekVentur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 David Moche\Desktop\HI TECH INVESTMENTS\GEEKVENTURES and ISRAEL\6 Scan\GeekVenture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532" cy="1162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644" w:rsidRDefault="004D1644" w:rsidP="004D16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44" w:rsidRDefault="004D1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6A"/>
    <w:rsid w:val="004D1644"/>
    <w:rsid w:val="00542241"/>
    <w:rsid w:val="00653EFE"/>
    <w:rsid w:val="00996DB7"/>
    <w:rsid w:val="00BA136A"/>
    <w:rsid w:val="00BF6C79"/>
    <w:rsid w:val="00E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44"/>
  </w:style>
  <w:style w:type="paragraph" w:styleId="Footer">
    <w:name w:val="footer"/>
    <w:basedOn w:val="Normal"/>
    <w:link w:val="FooterChar"/>
    <w:uiPriority w:val="99"/>
    <w:unhideWhenUsed/>
    <w:rsid w:val="004D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44"/>
  </w:style>
  <w:style w:type="paragraph" w:styleId="BalloonText">
    <w:name w:val="Balloon Text"/>
    <w:basedOn w:val="Normal"/>
    <w:link w:val="BalloonTextChar"/>
    <w:uiPriority w:val="99"/>
    <w:semiHidden/>
    <w:unhideWhenUsed/>
    <w:rsid w:val="004D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136A"/>
  </w:style>
  <w:style w:type="character" w:customStyle="1" w:styleId="DateChar">
    <w:name w:val="Date Char"/>
    <w:basedOn w:val="DefaultParagraphFont"/>
    <w:link w:val="Date"/>
    <w:uiPriority w:val="99"/>
    <w:semiHidden/>
    <w:rsid w:val="00BA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44"/>
  </w:style>
  <w:style w:type="paragraph" w:styleId="Footer">
    <w:name w:val="footer"/>
    <w:basedOn w:val="Normal"/>
    <w:link w:val="FooterChar"/>
    <w:uiPriority w:val="99"/>
    <w:unhideWhenUsed/>
    <w:rsid w:val="004D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44"/>
  </w:style>
  <w:style w:type="paragraph" w:styleId="BalloonText">
    <w:name w:val="Balloon Text"/>
    <w:basedOn w:val="Normal"/>
    <w:link w:val="BalloonTextChar"/>
    <w:uiPriority w:val="99"/>
    <w:semiHidden/>
    <w:unhideWhenUsed/>
    <w:rsid w:val="004D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136A"/>
  </w:style>
  <w:style w:type="character" w:customStyle="1" w:styleId="DateChar">
    <w:name w:val="Date Char"/>
    <w:basedOn w:val="DefaultParagraphFont"/>
    <w:link w:val="Date"/>
    <w:uiPriority w:val="99"/>
    <w:semiHidden/>
    <w:rsid w:val="00BA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S%20MOCHE\Desktop\Desktop\GeekVentures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GeekVentures Letterhead Template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Venturegeeks Management LLC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 MOCHE</dc:creator>
  <cp:lastModifiedBy>DAVID S MOCHE</cp:lastModifiedBy>
  <cp:revision>2</cp:revision>
  <dcterms:created xsi:type="dcterms:W3CDTF">2017-05-18T01:06:00Z</dcterms:created>
  <dcterms:modified xsi:type="dcterms:W3CDTF">2017-05-18T01:16:00Z</dcterms:modified>
</cp:coreProperties>
</file>